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5E" w:rsidRDefault="0060415E">
      <w:pPr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35pt;margin-top:-43.05pt;width:475.25pt;height:29.6pt;z-index:-251658240;mso-wrap-distance-left:5pt;mso-wrap-distance-right:5pt;mso-wrap-distance-bottom:34.95pt;mso-position-horizontal-relative:margin;mso-position-vertical-relative:margin" filled="f" stroked="f">
            <v:textbox style="mso-fit-shape-to-text:t" inset="0,0,0,0">
              <w:txbxContent>
                <w:p w:rsidR="0060415E" w:rsidRDefault="0060415E" w:rsidP="00B53053">
                  <w:pPr>
                    <w:pStyle w:val="3"/>
                    <w:shd w:val="clear" w:color="auto" w:fill="auto"/>
                    <w:ind w:left="120" w:right="120"/>
                    <w:jc w:val="center"/>
                    <w:rPr>
                      <w:spacing w:val="0"/>
                    </w:rPr>
                  </w:pPr>
                  <w:r>
                    <w:rPr>
                      <w:spacing w:val="0"/>
                    </w:rPr>
                    <w:t>СТРУКТУРА И ОРГАНЫ УПРАВЛЕНИЯ</w:t>
                  </w:r>
                </w:p>
                <w:p w:rsidR="0060415E" w:rsidRDefault="0060415E" w:rsidP="00B53053">
                  <w:pPr>
                    <w:pStyle w:val="3"/>
                    <w:shd w:val="clear" w:color="auto" w:fill="auto"/>
                    <w:ind w:left="120" w:right="120"/>
                    <w:jc w:val="center"/>
                  </w:pPr>
                  <w:r>
                    <w:rPr>
                      <w:spacing w:val="0"/>
                    </w:rPr>
                    <w:t>АНО «Учебно Курсовая База»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7" type="#_x0000_t75" alt="image1" style="position:absolute;margin-left:29.4pt;margin-top:7.55pt;width:446.15pt;height:245.45pt;z-index:-251659264;visibility:visible;mso-wrap-distance-left:5pt;mso-wrap-distance-right:5pt;mso-position-horizontal-relative:margin">
            <v:imagedata r:id="rId7" o:title=""/>
            <w10:wrap anchorx="margin"/>
          </v:shape>
        </w:pict>
      </w:r>
    </w:p>
    <w:p w:rsidR="0060415E" w:rsidRDefault="0060415E" w:rsidP="00B53053">
      <w:pPr>
        <w:spacing w:line="360" w:lineRule="exact"/>
        <w:jc w:val="center"/>
      </w:pPr>
      <w:r>
        <w:t xml:space="preserve">      Директор АНО</w:t>
      </w:r>
    </w:p>
    <w:p w:rsidR="0060415E" w:rsidRPr="00B03DF0" w:rsidRDefault="0060415E" w:rsidP="00B53053">
      <w:pPr>
        <w:spacing w:line="360" w:lineRule="exact"/>
        <w:jc w:val="center"/>
      </w:pPr>
      <w:r>
        <w:t xml:space="preserve">     «УКБ»</w:t>
      </w:r>
    </w:p>
    <w:p w:rsidR="0060415E" w:rsidRDefault="0060415E" w:rsidP="00B53053">
      <w:pPr>
        <w:pStyle w:val="20"/>
        <w:shd w:val="clear" w:color="auto" w:fill="auto"/>
        <w:spacing w:before="0"/>
        <w:ind w:left="20"/>
        <w:jc w:val="center"/>
      </w:pPr>
    </w:p>
    <w:p w:rsidR="0060415E" w:rsidRDefault="0060415E" w:rsidP="00B53053">
      <w:pPr>
        <w:spacing w:line="360" w:lineRule="exact"/>
      </w:pPr>
      <w:r>
        <w:tab/>
      </w:r>
    </w:p>
    <w:p w:rsidR="0060415E" w:rsidRPr="00B53053" w:rsidRDefault="0060415E" w:rsidP="00B53053">
      <w:pPr>
        <w:spacing w:line="360" w:lineRule="exact"/>
      </w:pPr>
      <w:r w:rsidRPr="00B53053">
        <w:t>Преподаватель ПДД</w:t>
      </w:r>
    </w:p>
    <w:p w:rsidR="0060415E" w:rsidRPr="00B53053" w:rsidRDefault="0060415E" w:rsidP="00B53053">
      <w:pPr>
        <w:pStyle w:val="20"/>
        <w:shd w:val="clear" w:color="auto" w:fill="auto"/>
        <w:tabs>
          <w:tab w:val="left" w:pos="952"/>
          <w:tab w:val="left" w:pos="7663"/>
        </w:tabs>
        <w:spacing w:before="0"/>
        <w:ind w:left="20"/>
        <w:rPr>
          <w:b w:val="0"/>
        </w:rPr>
      </w:pPr>
      <w:r w:rsidRPr="00B53053">
        <w:rPr>
          <w:b w:val="0"/>
        </w:rPr>
        <w:t>1 чел.</w:t>
      </w:r>
      <w:r>
        <w:rPr>
          <w:b w:val="0"/>
        </w:rPr>
        <w:tab/>
      </w:r>
      <w:r w:rsidRPr="00B53053">
        <w:rPr>
          <w:b w:val="0"/>
        </w:rPr>
        <w:t>Бухгалтерия</w:t>
      </w:r>
    </w:p>
    <w:p w:rsidR="0060415E" w:rsidRDefault="0060415E" w:rsidP="00B53053">
      <w:pPr>
        <w:pStyle w:val="20"/>
        <w:shd w:val="clear" w:color="auto" w:fill="auto"/>
        <w:spacing w:before="0"/>
        <w:ind w:left="20"/>
      </w:pPr>
    </w:p>
    <w:p w:rsidR="0060415E" w:rsidRPr="00B03DF0" w:rsidRDefault="0060415E" w:rsidP="00B53053">
      <w:pPr>
        <w:tabs>
          <w:tab w:val="left" w:pos="1603"/>
        </w:tabs>
        <w:spacing w:line="360" w:lineRule="exact"/>
      </w:pPr>
      <w:r>
        <w:tab/>
        <w:t xml:space="preserve">     Мастера ПОВ</w:t>
      </w:r>
    </w:p>
    <w:p w:rsidR="0060415E" w:rsidRPr="00B03DF0" w:rsidRDefault="0060415E" w:rsidP="00B53053">
      <w:pPr>
        <w:tabs>
          <w:tab w:val="left" w:pos="1603"/>
        </w:tabs>
        <w:spacing w:line="360" w:lineRule="exact"/>
      </w:pPr>
      <w:r>
        <w:tab/>
        <w:t xml:space="preserve">        3 чел.</w:t>
      </w:r>
    </w:p>
    <w:p w:rsidR="0060415E" w:rsidRDefault="0060415E" w:rsidP="00B53053">
      <w:pPr>
        <w:pStyle w:val="20"/>
        <w:shd w:val="clear" w:color="auto" w:fill="auto"/>
        <w:tabs>
          <w:tab w:val="left" w:pos="1828"/>
        </w:tabs>
        <w:spacing w:before="0"/>
        <w:ind w:left="20"/>
      </w:pPr>
    </w:p>
    <w:p w:rsidR="0060415E" w:rsidRDefault="0060415E" w:rsidP="00B53053">
      <w:pPr>
        <w:pStyle w:val="20"/>
        <w:shd w:val="clear" w:color="auto" w:fill="auto"/>
        <w:spacing w:before="0"/>
        <w:ind w:left="20"/>
      </w:pPr>
    </w:p>
    <w:p w:rsidR="0060415E" w:rsidRPr="00B53053" w:rsidRDefault="0060415E" w:rsidP="00B53053">
      <w:pPr>
        <w:pStyle w:val="20"/>
        <w:shd w:val="clear" w:color="auto" w:fill="auto"/>
        <w:tabs>
          <w:tab w:val="left" w:pos="5472"/>
        </w:tabs>
        <w:spacing w:before="0"/>
        <w:ind w:left="20"/>
        <w:rPr>
          <w:b w:val="0"/>
          <w:sz w:val="12"/>
          <w:szCs w:val="12"/>
        </w:rPr>
      </w:pPr>
      <w:r>
        <w:tab/>
      </w:r>
      <w:r w:rsidRPr="00B53053">
        <w:rPr>
          <w:b w:val="0"/>
          <w:sz w:val="12"/>
          <w:szCs w:val="12"/>
        </w:rPr>
        <w:t>Механик Ст мастер ПОВ</w:t>
      </w:r>
    </w:p>
    <w:p w:rsidR="0060415E" w:rsidRDefault="0060415E" w:rsidP="00B53053">
      <w:pPr>
        <w:pStyle w:val="20"/>
        <w:shd w:val="clear" w:color="auto" w:fill="auto"/>
        <w:spacing w:before="0"/>
        <w:ind w:left="20"/>
      </w:pPr>
    </w:p>
    <w:p w:rsidR="0060415E" w:rsidRDefault="0060415E" w:rsidP="00B53053">
      <w:pPr>
        <w:pStyle w:val="20"/>
        <w:shd w:val="clear" w:color="auto" w:fill="auto"/>
        <w:spacing w:before="0"/>
        <w:ind w:left="20"/>
      </w:pPr>
    </w:p>
    <w:p w:rsidR="0060415E" w:rsidRPr="00B53053" w:rsidRDefault="0060415E" w:rsidP="00B53053">
      <w:pPr>
        <w:pStyle w:val="20"/>
        <w:shd w:val="clear" w:color="auto" w:fill="auto"/>
        <w:tabs>
          <w:tab w:val="left" w:pos="7025"/>
        </w:tabs>
        <w:spacing w:before="0"/>
        <w:ind w:left="20"/>
        <w:rPr>
          <w:b w:val="0"/>
        </w:rPr>
      </w:pPr>
      <w:r>
        <w:tab/>
      </w:r>
      <w:r w:rsidRPr="00B53053">
        <w:rPr>
          <w:b w:val="0"/>
          <w:sz w:val="20"/>
          <w:szCs w:val="20"/>
        </w:rPr>
        <w:t>Мед.работник</w:t>
      </w:r>
    </w:p>
    <w:p w:rsidR="0060415E" w:rsidRDefault="0060415E">
      <w:pPr>
        <w:pStyle w:val="20"/>
        <w:shd w:val="clear" w:color="auto" w:fill="auto"/>
        <w:spacing w:before="193"/>
        <w:ind w:left="20"/>
      </w:pPr>
    </w:p>
    <w:p w:rsidR="0060415E" w:rsidRDefault="0060415E">
      <w:pPr>
        <w:pStyle w:val="20"/>
        <w:shd w:val="clear" w:color="auto" w:fill="auto"/>
        <w:spacing w:before="193"/>
        <w:ind w:left="20"/>
      </w:pPr>
      <w:r>
        <w:t>В структуру АНО «Учебно Курсовая база» входят:</w:t>
      </w:r>
    </w:p>
    <w:p w:rsidR="0060415E" w:rsidRDefault="0060415E">
      <w:pPr>
        <w:pStyle w:val="20"/>
        <w:numPr>
          <w:ilvl w:val="0"/>
          <w:numId w:val="1"/>
        </w:numPr>
        <w:shd w:val="clear" w:color="auto" w:fill="auto"/>
        <w:tabs>
          <w:tab w:val="left" w:pos="643"/>
        </w:tabs>
        <w:spacing w:before="0"/>
        <w:ind w:left="20" w:firstLine="320"/>
        <w:jc w:val="left"/>
      </w:pPr>
      <w:r>
        <w:t>Аппарат управления</w:t>
      </w:r>
    </w:p>
    <w:p w:rsidR="0060415E" w:rsidRDefault="0060415E">
      <w:pPr>
        <w:pStyle w:val="20"/>
        <w:numPr>
          <w:ilvl w:val="0"/>
          <w:numId w:val="1"/>
        </w:numPr>
        <w:shd w:val="clear" w:color="auto" w:fill="auto"/>
        <w:tabs>
          <w:tab w:val="left" w:pos="666"/>
        </w:tabs>
        <w:spacing w:before="0"/>
        <w:ind w:left="20" w:firstLine="320"/>
        <w:jc w:val="left"/>
      </w:pPr>
      <w:r>
        <w:t>Педагогический персонал</w:t>
      </w:r>
    </w:p>
    <w:p w:rsidR="0060415E" w:rsidRDefault="0060415E">
      <w:pPr>
        <w:pStyle w:val="20"/>
        <w:numPr>
          <w:ilvl w:val="0"/>
          <w:numId w:val="1"/>
        </w:numPr>
        <w:shd w:val="clear" w:color="auto" w:fill="auto"/>
        <w:tabs>
          <w:tab w:val="left" w:pos="666"/>
        </w:tabs>
        <w:spacing w:before="0" w:after="510"/>
        <w:ind w:left="20" w:firstLine="320"/>
        <w:jc w:val="left"/>
      </w:pPr>
      <w:r>
        <w:t>Обслуживающий персонал</w:t>
      </w:r>
    </w:p>
    <w:p w:rsidR="0060415E" w:rsidRDefault="0060415E">
      <w:pPr>
        <w:pStyle w:val="10"/>
        <w:keepNext/>
        <w:keepLines/>
        <w:shd w:val="clear" w:color="auto" w:fill="auto"/>
        <w:spacing w:before="0" w:after="167" w:line="220" w:lineRule="exact"/>
        <w:ind w:left="20"/>
      </w:pPr>
      <w:bookmarkStart w:id="0" w:name="bookmark0"/>
      <w:r>
        <w:t>Функциональные обязанности:</w:t>
      </w:r>
      <w:bookmarkEnd w:id="0"/>
    </w:p>
    <w:p w:rsidR="0060415E" w:rsidRDefault="0060415E" w:rsidP="00AB406A">
      <w:pPr>
        <w:pStyle w:val="11"/>
        <w:shd w:val="clear" w:color="auto" w:fill="auto"/>
        <w:spacing w:before="0"/>
        <w:ind w:left="20" w:right="-29" w:firstLine="320"/>
        <w:jc w:val="both"/>
      </w:pPr>
      <w:r>
        <w:t>1. Директор АНО «Учебно Курсовая база» назначается и освобождается от должности Учредителем. Выполняет следующие обязанности:</w:t>
      </w:r>
    </w:p>
    <w:p w:rsidR="0060415E" w:rsidRDefault="0060415E" w:rsidP="00AB406A">
      <w:pPr>
        <w:pStyle w:val="11"/>
        <w:shd w:val="clear" w:color="auto" w:fill="auto"/>
        <w:spacing w:before="0" w:after="240" w:line="189" w:lineRule="exact"/>
        <w:ind w:left="20" w:right="-29"/>
        <w:jc w:val="both"/>
      </w:pPr>
      <w:r>
        <w:t>обеспечение выполнения текущих и перспективных планов АНО «Учебно Курсовая база»; занимается вопросами стратегического менеджмента: стремится обеспечить высокую эффективность в каждый данный момент и на перспективу, ориентируется на сохранение и укрепление АНО «Учебно Курсовая база«;</w:t>
      </w:r>
    </w:p>
    <w:p w:rsidR="0060415E" w:rsidRDefault="0060415E" w:rsidP="00AB406A">
      <w:pPr>
        <w:pStyle w:val="11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234" w:line="189" w:lineRule="exact"/>
        <w:ind w:left="20" w:right="-29" w:firstLine="320"/>
        <w:jc w:val="both"/>
      </w:pPr>
      <w:r>
        <w:t>Бухгалтер непосредственно подчиняется исполнительному директору АНО «Учебно Курсовая база» и выполняет все его распоряжения, касающиеся работы учреждения. Свою деятельность осуществляет на основании требований нормативных документов правительства РФ. В пределах утвержденных должностных обязанностей взаимодействует с государственными предприятиями, учреждениями и общественными организациями.</w:t>
      </w:r>
    </w:p>
    <w:p w:rsidR="0060415E" w:rsidRDefault="0060415E" w:rsidP="00AB406A">
      <w:pPr>
        <w:pStyle w:val="11"/>
        <w:numPr>
          <w:ilvl w:val="0"/>
          <w:numId w:val="2"/>
        </w:numPr>
        <w:shd w:val="clear" w:color="auto" w:fill="auto"/>
        <w:tabs>
          <w:tab w:val="left" w:pos="763"/>
        </w:tabs>
        <w:spacing w:before="0" w:after="240"/>
        <w:ind w:left="20" w:right="-29" w:firstLine="320"/>
        <w:jc w:val="both"/>
      </w:pPr>
      <w:r>
        <w:t>Преподаватель непосредственно подчиняется директору. Готовит учебную документацию, следит за составом учебной группы, отвечает за качество подготовки слушателей закрепленных за ним учебных групп.</w:t>
      </w:r>
    </w:p>
    <w:p w:rsidR="0060415E" w:rsidRDefault="0060415E" w:rsidP="00AB406A">
      <w:pPr>
        <w:pStyle w:val="11"/>
        <w:numPr>
          <w:ilvl w:val="0"/>
          <w:numId w:val="3"/>
        </w:numPr>
        <w:shd w:val="clear" w:color="auto" w:fill="auto"/>
        <w:tabs>
          <w:tab w:val="left" w:pos="702"/>
        </w:tabs>
        <w:spacing w:before="0" w:after="246"/>
        <w:ind w:left="20" w:right="-29" w:firstLine="320"/>
        <w:jc w:val="both"/>
      </w:pPr>
      <w:r>
        <w:t>Механик подчиняется директору АНО «Учебно Курсовая база» и отвечает за техническое состояние автомобилей, правильную эксплуатацию, выдаёт (забирает по мере заполнения) путевые листы мастерам производственного обучения вождению (МПОВ), осуществляет контроль за своевременным и качественным выполнением мастерами (МПОВ) своих обязанностей</w:t>
      </w:r>
    </w:p>
    <w:p w:rsidR="0060415E" w:rsidRDefault="0060415E" w:rsidP="00AB406A">
      <w:pPr>
        <w:pStyle w:val="11"/>
        <w:numPr>
          <w:ilvl w:val="0"/>
          <w:numId w:val="3"/>
        </w:numPr>
        <w:shd w:val="clear" w:color="auto" w:fill="auto"/>
        <w:tabs>
          <w:tab w:val="left" w:pos="710"/>
        </w:tabs>
        <w:spacing w:before="0" w:after="240" w:line="189" w:lineRule="exact"/>
        <w:ind w:left="20" w:right="-29" w:firstLine="320"/>
        <w:jc w:val="both"/>
      </w:pPr>
      <w:r>
        <w:t>Мастер производственного обучения вождению — МПОВ подчиняется исполнительному директору и механику АНО «Учебно Курсовая база», обучает вождению закреплённых за ним учеников, а также обязан заполнять путевые листы и индивидуальные книжки учащихся в процессе обучения.</w:t>
      </w:r>
    </w:p>
    <w:p w:rsidR="0060415E" w:rsidRDefault="0060415E" w:rsidP="00AB406A">
      <w:pPr>
        <w:pStyle w:val="11"/>
        <w:numPr>
          <w:ilvl w:val="0"/>
          <w:numId w:val="3"/>
        </w:numPr>
        <w:shd w:val="clear" w:color="auto" w:fill="auto"/>
        <w:tabs>
          <w:tab w:val="left" w:pos="657"/>
        </w:tabs>
        <w:spacing w:before="0" w:line="189" w:lineRule="exact"/>
        <w:ind w:left="20" w:right="-29" w:firstLine="320"/>
        <w:jc w:val="both"/>
      </w:pPr>
      <w:r>
        <w:t xml:space="preserve">Медицинский работник подчиняется </w:t>
      </w:r>
      <w:bookmarkStart w:id="1" w:name="_GoBack"/>
      <w:bookmarkEnd w:id="1"/>
      <w:r>
        <w:t>директору АНО «Учебно Курсовая база»и отвечает за проведение предрейсовых и послерейсовых осмотров мастеров производственного обучения, а также обязан заполнять соответствующую документацию (журнал, путевки и т.д.)</w:t>
      </w:r>
    </w:p>
    <w:sectPr w:rsidR="0060415E" w:rsidSect="00FD5138">
      <w:type w:val="continuous"/>
      <w:pgSz w:w="11909" w:h="16838"/>
      <w:pgMar w:top="2291" w:right="1142" w:bottom="1071" w:left="11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15E" w:rsidRDefault="0060415E" w:rsidP="00FD5138">
      <w:r>
        <w:separator/>
      </w:r>
    </w:p>
  </w:endnote>
  <w:endnote w:type="continuationSeparator" w:id="1">
    <w:p w:rsidR="0060415E" w:rsidRDefault="0060415E" w:rsidP="00FD5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15E" w:rsidRDefault="0060415E"/>
  </w:footnote>
  <w:footnote w:type="continuationSeparator" w:id="1">
    <w:p w:rsidR="0060415E" w:rsidRDefault="0060415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E45CC"/>
    <w:multiLevelType w:val="multilevel"/>
    <w:tmpl w:val="D8AA7352"/>
    <w:lvl w:ilvl="0">
      <w:start w:val="5"/>
      <w:numFmt w:val="decimal"/>
      <w:lvlText w:val="%1."/>
      <w:lvlJc w:val="left"/>
      <w:rPr>
        <w:rFonts w:ascii="Bookman Old Style" w:eastAsia="Times New Roman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799081D"/>
    <w:multiLevelType w:val="multilevel"/>
    <w:tmpl w:val="FAD211D2"/>
    <w:lvl w:ilvl="0">
      <w:start w:val="2"/>
      <w:numFmt w:val="decimal"/>
      <w:lvlText w:val="%1."/>
      <w:lvlJc w:val="left"/>
      <w:rPr>
        <w:rFonts w:ascii="Bookman Old Style" w:eastAsia="Times New Roman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21A51A3"/>
    <w:multiLevelType w:val="multilevel"/>
    <w:tmpl w:val="A0324E7A"/>
    <w:lvl w:ilvl="0">
      <w:start w:val="1"/>
      <w:numFmt w:val="decimal"/>
      <w:lvlText w:val="%1."/>
      <w:lvlJc w:val="left"/>
      <w:rPr>
        <w:rFonts w:ascii="Bookman Old Style" w:eastAsia="Times New Roman" w:hAnsi="Bookman Old Style" w:cs="Bookman Old Style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138"/>
    <w:rsid w:val="00163962"/>
    <w:rsid w:val="002F0DAD"/>
    <w:rsid w:val="002F1444"/>
    <w:rsid w:val="003C68F5"/>
    <w:rsid w:val="00522A3A"/>
    <w:rsid w:val="0060415E"/>
    <w:rsid w:val="007D6D24"/>
    <w:rsid w:val="00AB406A"/>
    <w:rsid w:val="00B03DF0"/>
    <w:rsid w:val="00B464F9"/>
    <w:rsid w:val="00B53053"/>
    <w:rsid w:val="00EB24A1"/>
    <w:rsid w:val="00F31E12"/>
    <w:rsid w:val="00FD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138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D5138"/>
    <w:rPr>
      <w:rFonts w:cs="Times New Roman"/>
      <w:color w:val="000080"/>
      <w:u w:val="single"/>
    </w:rPr>
  </w:style>
  <w:style w:type="character" w:customStyle="1" w:styleId="3Exact">
    <w:name w:val="Основной текст (3) Exact"/>
    <w:basedOn w:val="DefaultParagraphFont"/>
    <w:link w:val="3"/>
    <w:uiPriority w:val="99"/>
    <w:locked/>
    <w:rsid w:val="00FD5138"/>
    <w:rPr>
      <w:rFonts w:ascii="Bookman Old Style" w:eastAsia="Times New Roman" w:hAnsi="Bookman Old Style" w:cs="Bookman Old Style"/>
      <w:b/>
      <w:bCs/>
      <w:spacing w:val="9"/>
      <w:sz w:val="21"/>
      <w:szCs w:val="21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FD5138"/>
    <w:rPr>
      <w:rFonts w:ascii="Bookman Old Style" w:eastAsia="Times New Roman" w:hAnsi="Bookman Old Style" w:cs="Bookman Old Style"/>
      <w:b/>
      <w:bCs/>
      <w:spacing w:val="10"/>
      <w:sz w:val="19"/>
      <w:szCs w:val="19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FD5138"/>
    <w:rPr>
      <w:rFonts w:ascii="Bookman Old Style" w:eastAsia="Times New Roman" w:hAnsi="Bookman Old Style" w:cs="Bookman Old Style"/>
      <w:b/>
      <w:bCs/>
      <w:sz w:val="22"/>
      <w:szCs w:val="22"/>
      <w:u w:val="none"/>
    </w:rPr>
  </w:style>
  <w:style w:type="character" w:customStyle="1" w:styleId="a">
    <w:name w:val="Основной текст_"/>
    <w:basedOn w:val="DefaultParagraphFont"/>
    <w:link w:val="11"/>
    <w:uiPriority w:val="99"/>
    <w:locked/>
    <w:rsid w:val="00FD5138"/>
    <w:rPr>
      <w:rFonts w:ascii="Bookman Old Style" w:eastAsia="Times New Roman" w:hAnsi="Bookman Old Style" w:cs="Bookman Old Style"/>
      <w:sz w:val="15"/>
      <w:szCs w:val="15"/>
      <w:u w:val="none"/>
    </w:rPr>
  </w:style>
  <w:style w:type="paragraph" w:customStyle="1" w:styleId="3">
    <w:name w:val="Основной текст (3)"/>
    <w:basedOn w:val="Normal"/>
    <w:link w:val="3Exact"/>
    <w:uiPriority w:val="99"/>
    <w:rsid w:val="00FD5138"/>
    <w:pPr>
      <w:shd w:val="clear" w:color="auto" w:fill="FFFFFF"/>
      <w:spacing w:line="296" w:lineRule="exact"/>
      <w:jc w:val="both"/>
    </w:pPr>
    <w:rPr>
      <w:rFonts w:ascii="Bookman Old Style" w:hAnsi="Bookman Old Style" w:cs="Bookman Old Style"/>
      <w:b/>
      <w:bCs/>
      <w:spacing w:val="9"/>
      <w:sz w:val="21"/>
      <w:szCs w:val="21"/>
    </w:rPr>
  </w:style>
  <w:style w:type="paragraph" w:customStyle="1" w:styleId="20">
    <w:name w:val="Основной текст (2)"/>
    <w:basedOn w:val="Normal"/>
    <w:link w:val="2"/>
    <w:uiPriority w:val="99"/>
    <w:rsid w:val="00FD5138"/>
    <w:pPr>
      <w:shd w:val="clear" w:color="auto" w:fill="FFFFFF"/>
      <w:spacing w:before="240" w:line="258" w:lineRule="exact"/>
      <w:jc w:val="both"/>
    </w:pPr>
    <w:rPr>
      <w:rFonts w:ascii="Bookman Old Style" w:hAnsi="Bookman Old Style" w:cs="Bookman Old Style"/>
      <w:b/>
      <w:bCs/>
      <w:spacing w:val="10"/>
      <w:sz w:val="19"/>
      <w:szCs w:val="19"/>
    </w:rPr>
  </w:style>
  <w:style w:type="paragraph" w:customStyle="1" w:styleId="10">
    <w:name w:val="Заголовок №1"/>
    <w:basedOn w:val="Normal"/>
    <w:link w:val="1"/>
    <w:uiPriority w:val="99"/>
    <w:rsid w:val="00FD5138"/>
    <w:pPr>
      <w:shd w:val="clear" w:color="auto" w:fill="FFFFFF"/>
      <w:spacing w:before="480" w:after="240" w:line="240" w:lineRule="atLeast"/>
      <w:jc w:val="both"/>
      <w:outlineLvl w:val="0"/>
    </w:pPr>
    <w:rPr>
      <w:rFonts w:ascii="Bookman Old Style" w:hAnsi="Bookman Old Style" w:cs="Bookman Old Style"/>
      <w:b/>
      <w:bCs/>
      <w:sz w:val="22"/>
      <w:szCs w:val="22"/>
    </w:rPr>
  </w:style>
  <w:style w:type="paragraph" w:customStyle="1" w:styleId="11">
    <w:name w:val="Основной текст1"/>
    <w:basedOn w:val="Normal"/>
    <w:link w:val="a"/>
    <w:uiPriority w:val="99"/>
    <w:rsid w:val="00FD5138"/>
    <w:pPr>
      <w:shd w:val="clear" w:color="auto" w:fill="FFFFFF"/>
      <w:spacing w:before="240" w:line="197" w:lineRule="exact"/>
    </w:pPr>
    <w:rPr>
      <w:rFonts w:ascii="Bookman Old Style" w:hAnsi="Bookman Old Style" w:cs="Bookman Old Style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320</Words>
  <Characters>1824</Characters>
  <Application>Microsoft Office Outlook</Application>
  <DocSecurity>0</DocSecurity>
  <Lines>0</Lines>
  <Paragraphs>0</Paragraphs>
  <ScaleCrop>false</ScaleCrop>
  <Company>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Кузнецова</cp:lastModifiedBy>
  <cp:revision>5</cp:revision>
  <cp:lastPrinted>2015-07-17T13:54:00Z</cp:lastPrinted>
  <dcterms:created xsi:type="dcterms:W3CDTF">2015-07-17T13:50:00Z</dcterms:created>
  <dcterms:modified xsi:type="dcterms:W3CDTF">2015-07-17T15:59:00Z</dcterms:modified>
</cp:coreProperties>
</file>